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4" w:rsidRPr="00994F04" w:rsidRDefault="006C1FA4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6C1FA4" w:rsidRPr="00994F04" w:rsidRDefault="006C1FA4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C1FA4" w:rsidRPr="00994F04" w:rsidRDefault="006C1FA4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6C1FA4" w:rsidRPr="00994F04" w:rsidRDefault="006C1FA4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C1FA4" w:rsidRPr="00994F04" w:rsidRDefault="006C1FA4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Оренбургской области</w:t>
      </w:r>
    </w:p>
    <w:p w:rsidR="006C1FA4" w:rsidRPr="00994F04" w:rsidRDefault="006C1FA4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A4" w:rsidRPr="00994F04" w:rsidRDefault="006C1FA4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6C1FA4" w:rsidRDefault="006C1FA4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15.04.2016г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30-П</w:t>
      </w:r>
    </w:p>
    <w:p w:rsidR="006C1FA4" w:rsidRPr="00B02CB6" w:rsidRDefault="006C1FA4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Судьбодаровка</w:t>
      </w:r>
    </w:p>
    <w:p w:rsidR="006C1FA4" w:rsidRDefault="006C1FA4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Default="006C1FA4" w:rsidP="00E35C6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«О внесении изменений в постановление</w:t>
      </w:r>
    </w:p>
    <w:p w:rsidR="006C1FA4" w:rsidRPr="00143DB0" w:rsidRDefault="006C1FA4" w:rsidP="00E35C6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 Администрации </w:t>
      </w:r>
      <w:r>
        <w:rPr>
          <w:rFonts w:ascii="Times New Roman" w:hAnsi="Times New Roman" w:cs="Times New Roman"/>
          <w:b/>
          <w:bCs/>
        </w:rPr>
        <w:t>МО Судьбодаровский</w:t>
      </w:r>
      <w:r w:rsidRPr="00143DB0">
        <w:rPr>
          <w:rFonts w:ascii="Times New Roman" w:hAnsi="Times New Roman" w:cs="Times New Roman"/>
          <w:b/>
          <w:bCs/>
        </w:rPr>
        <w:t xml:space="preserve"> сельсовет </w:t>
      </w:r>
    </w:p>
    <w:p w:rsidR="006C1FA4" w:rsidRPr="00143DB0" w:rsidRDefault="006C1FA4" w:rsidP="00E35C6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Новосергиевского района </w:t>
      </w:r>
    </w:p>
    <w:p w:rsidR="006C1FA4" w:rsidRPr="00143DB0" w:rsidRDefault="006C1FA4" w:rsidP="00E35C6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Оренбургской области </w:t>
      </w:r>
    </w:p>
    <w:p w:rsidR="006C1FA4" w:rsidRPr="00143DB0" w:rsidRDefault="006C1FA4" w:rsidP="00E35C63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30</w:t>
      </w:r>
      <w:r w:rsidRPr="00143DB0">
        <w:rPr>
          <w:rFonts w:ascii="Times New Roman" w:hAnsi="Times New Roman" w:cs="Times New Roman"/>
          <w:b/>
          <w:bCs/>
        </w:rPr>
        <w:t xml:space="preserve">.03.2016 № </w:t>
      </w:r>
      <w:r>
        <w:rPr>
          <w:rFonts w:ascii="Times New Roman" w:hAnsi="Times New Roman" w:cs="Times New Roman"/>
          <w:b/>
          <w:bCs/>
        </w:rPr>
        <w:t>24</w:t>
      </w:r>
      <w:r w:rsidRPr="00143DB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П</w:t>
      </w:r>
      <w:r w:rsidRPr="00143DB0">
        <w:rPr>
          <w:rFonts w:ascii="Times New Roman" w:hAnsi="Times New Roman" w:cs="Times New Roman"/>
          <w:b/>
          <w:bCs/>
        </w:rPr>
        <w:t>»</w:t>
      </w:r>
    </w:p>
    <w:p w:rsidR="006C1FA4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Pr="00B02CB6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и выявления технической ошибки Администрация МО Судьбодаровский сельсовет</w:t>
      </w:r>
    </w:p>
    <w:p w:rsidR="006C1FA4" w:rsidRPr="00816725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Pr="00816725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C1FA4" w:rsidRPr="00816725" w:rsidRDefault="006C1FA4" w:rsidP="00E3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Default="006C1FA4" w:rsidP="00E35C6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Судьбодаровский сельсовет от   </w:t>
      </w:r>
    </w:p>
    <w:p w:rsidR="006C1FA4" w:rsidRPr="00E35C63" w:rsidRDefault="006C1FA4" w:rsidP="00E35C6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30.03.2016 </w:t>
      </w:r>
      <w:r w:rsidRPr="00E35C63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C63">
        <w:rPr>
          <w:rFonts w:ascii="Times New Roman" w:hAnsi="Times New Roman" w:cs="Times New Roman"/>
          <w:sz w:val="24"/>
          <w:szCs w:val="24"/>
        </w:rPr>
        <w:t>-п следующие изменения:</w:t>
      </w:r>
    </w:p>
    <w:p w:rsidR="006C1FA4" w:rsidRDefault="006C1FA4" w:rsidP="00E35C6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В оглавлении постановления начиная со слов: </w:t>
      </w:r>
      <w:r w:rsidRPr="005D0945">
        <w:rPr>
          <w:rFonts w:ascii="Times New Roman" w:hAnsi="Times New Roman" w:cs="Times New Roman"/>
          <w:sz w:val="24"/>
          <w:szCs w:val="24"/>
        </w:rPr>
        <w:t xml:space="preserve"> «руководствуясь ст. 30, 31 Земельного кодекса РФ,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5D0945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131-ФЗ» изменить следующим содержанием: «руководствуясь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5D0945">
        <w:rPr>
          <w:rFonts w:ascii="Times New Roman" w:hAnsi="Times New Roman" w:cs="Times New Roman"/>
          <w:sz w:val="24"/>
          <w:szCs w:val="24"/>
        </w:rPr>
        <w:t xml:space="preserve">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</w:t>
      </w:r>
    </w:p>
    <w:p w:rsidR="006C1FA4" w:rsidRPr="00816725" w:rsidRDefault="006C1FA4" w:rsidP="00E35C63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A4" w:rsidRPr="00816725" w:rsidRDefault="006C1FA4" w:rsidP="00E35C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672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C1FA4" w:rsidRPr="00816725" w:rsidRDefault="006C1FA4" w:rsidP="00E35C63">
      <w:p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3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6725">
        <w:rPr>
          <w:rFonts w:ascii="Times New Roman" w:hAnsi="Times New Roman" w:cs="Times New Roman"/>
          <w:sz w:val="24"/>
          <w:szCs w:val="24"/>
        </w:rPr>
        <w:t xml:space="preserve">. Установить что настоящее постановление вступает в силу со 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Pr="00816725">
        <w:rPr>
          <w:rFonts w:ascii="Times New Roman" w:hAnsi="Times New Roman" w:cs="Times New Roman"/>
          <w:sz w:val="24"/>
          <w:szCs w:val="24"/>
        </w:rPr>
        <w:t>его 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72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816725">
        <w:rPr>
          <w:rFonts w:ascii="Times New Roman" w:hAnsi="Times New Roman" w:cs="Times New Roman"/>
          <w:sz w:val="24"/>
          <w:szCs w:val="24"/>
        </w:rPr>
        <w:t xml:space="preserve"> сельсовет в сети интернет.</w:t>
      </w:r>
    </w:p>
    <w:p w:rsidR="006C1FA4" w:rsidRDefault="006C1FA4" w:rsidP="00E35C63">
      <w:pPr>
        <w:spacing w:after="0" w:line="240" w:lineRule="auto"/>
        <w:ind w:firstLine="709"/>
      </w:pPr>
    </w:p>
    <w:p w:rsidR="006C1FA4" w:rsidRDefault="006C1FA4" w:rsidP="00E35C63">
      <w:pPr>
        <w:spacing w:after="0" w:line="240" w:lineRule="auto"/>
        <w:ind w:firstLine="709"/>
      </w:pPr>
      <w:r>
        <w:t xml:space="preserve">   </w:t>
      </w:r>
    </w:p>
    <w:p w:rsidR="006C1FA4" w:rsidRDefault="006C1FA4" w:rsidP="00E35C63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6C1FA4" w:rsidRDefault="006C1FA4" w:rsidP="00E3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Судьбодаровский сельсовет                                                                                   Ю.В. Осипов</w:t>
      </w:r>
    </w:p>
    <w:sectPr w:rsidR="006C1FA4" w:rsidSect="007D5E5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E70424CC"/>
    <w:lvl w:ilvl="0" w:tplc="E9089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2ACA"/>
    <w:rsid w:val="000A77F9"/>
    <w:rsid w:val="000C12A7"/>
    <w:rsid w:val="000C30DD"/>
    <w:rsid w:val="000C3456"/>
    <w:rsid w:val="000E62A4"/>
    <w:rsid w:val="000F472A"/>
    <w:rsid w:val="00120752"/>
    <w:rsid w:val="00136B12"/>
    <w:rsid w:val="00143DB0"/>
    <w:rsid w:val="00163AF0"/>
    <w:rsid w:val="00171192"/>
    <w:rsid w:val="00197A09"/>
    <w:rsid w:val="001B0FA7"/>
    <w:rsid w:val="001B1338"/>
    <w:rsid w:val="001C4A89"/>
    <w:rsid w:val="001E4F79"/>
    <w:rsid w:val="00244DE7"/>
    <w:rsid w:val="00283AA4"/>
    <w:rsid w:val="002B576E"/>
    <w:rsid w:val="002C20E0"/>
    <w:rsid w:val="002C35F8"/>
    <w:rsid w:val="002D32C1"/>
    <w:rsid w:val="002E042D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3D2965"/>
    <w:rsid w:val="00405A85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5881"/>
    <w:rsid w:val="005B6A17"/>
    <w:rsid w:val="005D0945"/>
    <w:rsid w:val="005D5737"/>
    <w:rsid w:val="005D715A"/>
    <w:rsid w:val="005E1879"/>
    <w:rsid w:val="005E1E06"/>
    <w:rsid w:val="005F1C76"/>
    <w:rsid w:val="005F1E8C"/>
    <w:rsid w:val="005F4D8C"/>
    <w:rsid w:val="00612DEE"/>
    <w:rsid w:val="00613811"/>
    <w:rsid w:val="0064126E"/>
    <w:rsid w:val="00642EA9"/>
    <w:rsid w:val="006449CC"/>
    <w:rsid w:val="006458C2"/>
    <w:rsid w:val="00651316"/>
    <w:rsid w:val="00653A7E"/>
    <w:rsid w:val="00666CE6"/>
    <w:rsid w:val="00681D70"/>
    <w:rsid w:val="006822C8"/>
    <w:rsid w:val="00685911"/>
    <w:rsid w:val="006A2F36"/>
    <w:rsid w:val="006B65C0"/>
    <w:rsid w:val="006C0ECD"/>
    <w:rsid w:val="006C1FA4"/>
    <w:rsid w:val="006C7FEC"/>
    <w:rsid w:val="006D5A6E"/>
    <w:rsid w:val="00712F4D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D5E55"/>
    <w:rsid w:val="007F1445"/>
    <w:rsid w:val="00806055"/>
    <w:rsid w:val="008112C2"/>
    <w:rsid w:val="00814315"/>
    <w:rsid w:val="00816725"/>
    <w:rsid w:val="008171C5"/>
    <w:rsid w:val="008203EB"/>
    <w:rsid w:val="00821CD3"/>
    <w:rsid w:val="008475D8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94F04"/>
    <w:rsid w:val="009C7382"/>
    <w:rsid w:val="009F5040"/>
    <w:rsid w:val="009F6674"/>
    <w:rsid w:val="009F7D6A"/>
    <w:rsid w:val="00A10100"/>
    <w:rsid w:val="00A554A9"/>
    <w:rsid w:val="00A62A5C"/>
    <w:rsid w:val="00A64385"/>
    <w:rsid w:val="00A70406"/>
    <w:rsid w:val="00AB3216"/>
    <w:rsid w:val="00AB65B1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93E09"/>
    <w:rsid w:val="00B9458C"/>
    <w:rsid w:val="00BB2DD3"/>
    <w:rsid w:val="00BD43A2"/>
    <w:rsid w:val="00BD63D6"/>
    <w:rsid w:val="00BD7298"/>
    <w:rsid w:val="00C149A5"/>
    <w:rsid w:val="00C216FD"/>
    <w:rsid w:val="00C331CF"/>
    <w:rsid w:val="00C732A5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721F3"/>
    <w:rsid w:val="00D9445C"/>
    <w:rsid w:val="00DC1E9A"/>
    <w:rsid w:val="00DC7309"/>
    <w:rsid w:val="00DD1D02"/>
    <w:rsid w:val="00DF79B2"/>
    <w:rsid w:val="00E069AC"/>
    <w:rsid w:val="00E10959"/>
    <w:rsid w:val="00E24D59"/>
    <w:rsid w:val="00E27B8F"/>
    <w:rsid w:val="00E3568C"/>
    <w:rsid w:val="00E35C63"/>
    <w:rsid w:val="00E35DA2"/>
    <w:rsid w:val="00E60ABD"/>
    <w:rsid w:val="00E65498"/>
    <w:rsid w:val="00E95EF7"/>
    <w:rsid w:val="00EE0377"/>
    <w:rsid w:val="00EF0B16"/>
    <w:rsid w:val="00F04D22"/>
    <w:rsid w:val="00F34E42"/>
    <w:rsid w:val="00F3570A"/>
    <w:rsid w:val="00F41D4F"/>
    <w:rsid w:val="00F721EA"/>
    <w:rsid w:val="00F845B9"/>
    <w:rsid w:val="00F90397"/>
    <w:rsid w:val="00F90EDA"/>
    <w:rsid w:val="00FB7B99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DefaultParagraphFont"/>
    <w:uiPriority w:val="99"/>
    <w:rsid w:val="007D5E55"/>
  </w:style>
  <w:style w:type="character" w:customStyle="1" w:styleId="apple-converted-space">
    <w:name w:val="apple-converted-space"/>
    <w:basedOn w:val="DefaultParagraphFont"/>
    <w:uiPriority w:val="99"/>
    <w:rsid w:val="007D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290</Words>
  <Characters>1657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3</cp:revision>
  <cp:lastPrinted>2016-04-15T10:39:00Z</cp:lastPrinted>
  <dcterms:created xsi:type="dcterms:W3CDTF">2016-04-15T04:05:00Z</dcterms:created>
  <dcterms:modified xsi:type="dcterms:W3CDTF">2016-04-15T10:39:00Z</dcterms:modified>
</cp:coreProperties>
</file>